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8AB4" w14:textId="39576B4E" w:rsidR="00D016E5" w:rsidRDefault="00FE1C1B">
      <w:pPr>
        <w:pStyle w:val="Title"/>
      </w:pPr>
      <w:r>
        <w:t>Lesson #</w:t>
      </w:r>
      <w:r w:rsidR="00EA1553">
        <w:t>X</w:t>
      </w:r>
      <w:r>
        <w:t xml:space="preserve">: </w:t>
      </w:r>
      <w:r w:rsidR="00EA1553">
        <w:t>Insert Topic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info"/>
      </w:tblPr>
      <w:tblGrid>
        <w:gridCol w:w="2409"/>
        <w:gridCol w:w="2409"/>
        <w:gridCol w:w="2410"/>
        <w:gridCol w:w="2410"/>
      </w:tblGrid>
      <w:tr w:rsidR="00D016E5" w14:paraId="065336DF" w14:textId="77777777">
        <w:tc>
          <w:tcPr>
            <w:tcW w:w="2409" w:type="dxa"/>
          </w:tcPr>
          <w:p w14:paraId="791BCCD7" w14:textId="46E87902" w:rsidR="00D016E5" w:rsidRDefault="00EA1553">
            <w:pPr>
              <w:pStyle w:val="LessonHead"/>
            </w:pPr>
            <w:r>
              <w:t>Course</w:t>
            </w:r>
          </w:p>
        </w:tc>
        <w:tc>
          <w:tcPr>
            <w:tcW w:w="2409" w:type="dxa"/>
          </w:tcPr>
          <w:p w14:paraId="3A8E4FD0" w14:textId="750CEE6F" w:rsidR="00D016E5" w:rsidRDefault="00EA1553">
            <w:pPr>
              <w:pStyle w:val="LessonHead"/>
            </w:pPr>
            <w:r>
              <w:t>Instructor</w:t>
            </w:r>
          </w:p>
        </w:tc>
        <w:tc>
          <w:tcPr>
            <w:tcW w:w="2410" w:type="dxa"/>
          </w:tcPr>
          <w:p w14:paraId="0098B436" w14:textId="33297867" w:rsidR="00D016E5" w:rsidRDefault="00EA1553">
            <w:pPr>
              <w:pStyle w:val="LessonHead"/>
            </w:pPr>
            <w:r>
              <w:t>Semester</w:t>
            </w:r>
          </w:p>
        </w:tc>
        <w:tc>
          <w:tcPr>
            <w:tcW w:w="2410" w:type="dxa"/>
          </w:tcPr>
          <w:p w14:paraId="7D462054" w14:textId="77777777" w:rsidR="00D016E5" w:rsidRDefault="004828CF">
            <w:pPr>
              <w:pStyle w:val="LessonHead"/>
            </w:pPr>
            <w:r>
              <w:t>Date</w:t>
            </w:r>
          </w:p>
        </w:tc>
      </w:tr>
      <w:tr w:rsidR="00D016E5" w14:paraId="51D3A95B" w14:textId="77777777">
        <w:tc>
          <w:tcPr>
            <w:tcW w:w="2409" w:type="dxa"/>
          </w:tcPr>
          <w:p w14:paraId="416CCDDF" w14:textId="7A8C26FE" w:rsidR="00D016E5" w:rsidRDefault="00D016E5" w:rsidP="00FE1C1B"/>
        </w:tc>
        <w:tc>
          <w:tcPr>
            <w:tcW w:w="2409" w:type="dxa"/>
          </w:tcPr>
          <w:p w14:paraId="0622BB15" w14:textId="69BC5EC2" w:rsidR="00D016E5" w:rsidRDefault="00D016E5" w:rsidP="00FE1C1B"/>
        </w:tc>
        <w:tc>
          <w:tcPr>
            <w:tcW w:w="2410" w:type="dxa"/>
          </w:tcPr>
          <w:p w14:paraId="7D6FCAA6" w14:textId="41B58EDF" w:rsidR="00D016E5" w:rsidRDefault="00D016E5" w:rsidP="00FE1C1B"/>
        </w:tc>
        <w:sdt>
          <w:sdtPr>
            <w:id w:val="1908720880"/>
            <w:placeholder>
              <w:docPart w:val="5180BC1CF29F4B64B40047532A8C633A"/>
            </w:placeholder>
            <w:showingPlcHdr/>
            <w:date w:fullDate="2018-01-10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</w:tcPr>
              <w:p w14:paraId="44BE4115" w14:textId="6BDE55B8" w:rsidR="00D016E5" w:rsidRDefault="00EA1553">
                <w:r>
                  <w:t>[Select Date]</w:t>
                </w:r>
              </w:p>
            </w:tc>
          </w:sdtContent>
        </w:sdt>
      </w:tr>
    </w:tbl>
    <w:p w14:paraId="4014E306" w14:textId="77777777" w:rsidR="00D016E5" w:rsidRDefault="004828CF">
      <w:pPr>
        <w:pStyle w:val="LessonHead"/>
      </w:pPr>
      <w:r>
        <w:t>Overview</w:t>
      </w:r>
    </w:p>
    <w:p w14:paraId="7B70E401" w14:textId="518F08F2" w:rsidR="00FE1C1B" w:rsidRDefault="00FE1C1B" w:rsidP="00FE1C1B">
      <w:pPr>
        <w:pStyle w:val="ListParagraph"/>
        <w:numPr>
          <w:ilvl w:val="0"/>
          <w:numId w:val="4"/>
        </w:numPr>
      </w:pPr>
    </w:p>
    <w:tbl>
      <w:tblPr>
        <w:tblStyle w:val="LessonPlan"/>
        <w:tblW w:w="4995" w:type="pct"/>
        <w:tblInd w:w="5" w:type="dxa"/>
        <w:tblLook w:val="04A0" w:firstRow="1" w:lastRow="0" w:firstColumn="1" w:lastColumn="0" w:noHBand="0" w:noVBand="1"/>
        <w:tblDescription w:val="Lesson plan detail"/>
      </w:tblPr>
      <w:tblGrid>
        <w:gridCol w:w="1620"/>
        <w:gridCol w:w="4009"/>
        <w:gridCol w:w="4009"/>
      </w:tblGrid>
      <w:tr w:rsidR="00D016E5" w14:paraId="1874C6EF" w14:textId="77777777" w:rsidTr="00D01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14:paraId="34E7EA88" w14:textId="77777777" w:rsidR="00D016E5" w:rsidRPr="002A0B62" w:rsidRDefault="00D016E5">
            <w:pPr>
              <w:rPr>
                <w:sz w:val="2"/>
              </w:rPr>
            </w:pPr>
          </w:p>
        </w:tc>
        <w:tc>
          <w:tcPr>
            <w:tcW w:w="2080" w:type="pct"/>
          </w:tcPr>
          <w:p w14:paraId="401D3A19" w14:textId="77777777" w:rsidR="00D016E5" w:rsidRPr="002A0B62" w:rsidRDefault="00D01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  <w:tc>
          <w:tcPr>
            <w:tcW w:w="2080" w:type="pct"/>
          </w:tcPr>
          <w:p w14:paraId="3C4AB0FE" w14:textId="77777777" w:rsidR="00D016E5" w:rsidRPr="002A0B62" w:rsidRDefault="00D016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</w:rPr>
            </w:pPr>
          </w:p>
        </w:tc>
      </w:tr>
      <w:tr w:rsidR="00FE1C1B" w14:paraId="082A45E2" w14:textId="77777777" w:rsidTr="00FE1C1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14:paraId="53007D50" w14:textId="1193416E" w:rsidR="00FE1C1B" w:rsidRPr="002A0B62" w:rsidRDefault="00EA1553">
            <w:pPr>
              <w:rPr>
                <w:b/>
              </w:rPr>
            </w:pPr>
            <w:r>
              <w:rPr>
                <w:b/>
              </w:rPr>
              <w:t>Intended Lesson Learning Outcomes</w:t>
            </w:r>
          </w:p>
        </w:tc>
        <w:tc>
          <w:tcPr>
            <w:tcW w:w="4160" w:type="pct"/>
            <w:gridSpan w:val="2"/>
          </w:tcPr>
          <w:p w14:paraId="04C4ACEA" w14:textId="5941DC8C" w:rsidR="002813A3" w:rsidRDefault="002813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C1B" w14:paraId="45B65E0B" w14:textId="77777777" w:rsidTr="00FE1C1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14:paraId="58C79D68" w14:textId="77777777" w:rsidR="00FE1C1B" w:rsidRPr="002A0B62" w:rsidRDefault="002813A3">
            <w:pPr>
              <w:rPr>
                <w:b/>
              </w:rPr>
            </w:pPr>
            <w:r w:rsidRPr="002A0B62">
              <w:rPr>
                <w:b/>
              </w:rPr>
              <w:t>Materials</w:t>
            </w:r>
          </w:p>
        </w:tc>
        <w:tc>
          <w:tcPr>
            <w:tcW w:w="4160" w:type="pct"/>
            <w:gridSpan w:val="2"/>
          </w:tcPr>
          <w:p w14:paraId="7CEE825C" w14:textId="531FAF4E" w:rsidR="00FE1C1B" w:rsidRDefault="00FE1C1B" w:rsidP="002813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9A1F7A" w14:textId="4EB6BA8E" w:rsidR="002813A3" w:rsidRDefault="002813A3" w:rsidP="002813A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1C1B" w14:paraId="19C7A26E" w14:textId="77777777" w:rsidTr="00FE1C1B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14:paraId="004293DB" w14:textId="77777777" w:rsidR="00FE1C1B" w:rsidRPr="002A0B62" w:rsidRDefault="002813A3">
            <w:pPr>
              <w:rPr>
                <w:b/>
              </w:rPr>
            </w:pPr>
            <w:r w:rsidRPr="002A0B62">
              <w:rPr>
                <w:b/>
              </w:rPr>
              <w:t>Activity #1:</w:t>
            </w:r>
          </w:p>
          <w:p w14:paraId="152EF375" w14:textId="0CCE5272" w:rsidR="002813A3" w:rsidRDefault="00EA1553">
            <w:r>
              <w:t>Insert Activity (e.g. lecture)</w:t>
            </w:r>
          </w:p>
        </w:tc>
        <w:tc>
          <w:tcPr>
            <w:tcW w:w="4160" w:type="pct"/>
            <w:gridSpan w:val="2"/>
          </w:tcPr>
          <w:p w14:paraId="53AC7314" w14:textId="036AA995" w:rsidR="002813A3" w:rsidRDefault="002813A3" w:rsidP="002813A3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62" w14:paraId="65AB6904" w14:textId="77777777" w:rsidTr="002A0B62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14:paraId="1AAF1979" w14:textId="77777777" w:rsidR="002A0B62" w:rsidRPr="002A0B62" w:rsidRDefault="002A0B62">
            <w:pPr>
              <w:rPr>
                <w:b/>
              </w:rPr>
            </w:pPr>
            <w:r w:rsidRPr="002A0B62">
              <w:rPr>
                <w:b/>
              </w:rPr>
              <w:t>Activity #2:</w:t>
            </w:r>
          </w:p>
          <w:p w14:paraId="4A7103AF" w14:textId="6D47EABD" w:rsidR="002A0B62" w:rsidRDefault="00EA1553">
            <w:r>
              <w:t>Insert Activity (e.g. Small group discussion)</w:t>
            </w:r>
          </w:p>
        </w:tc>
        <w:tc>
          <w:tcPr>
            <w:tcW w:w="4160" w:type="pct"/>
            <w:gridSpan w:val="2"/>
          </w:tcPr>
          <w:p w14:paraId="7BF79F69" w14:textId="3CA3D62D" w:rsidR="002A0B62" w:rsidRDefault="002A0B62" w:rsidP="002A0B6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B62" w14:paraId="55BB2BA6" w14:textId="77777777" w:rsidTr="002A0B62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" w:type="pct"/>
          </w:tcPr>
          <w:p w14:paraId="7BE8B19D" w14:textId="77777777" w:rsidR="002A0B62" w:rsidRPr="002A0B62" w:rsidRDefault="002A0B62">
            <w:pPr>
              <w:rPr>
                <w:b/>
              </w:rPr>
            </w:pPr>
            <w:r w:rsidRPr="002A0B62">
              <w:rPr>
                <w:b/>
              </w:rPr>
              <w:t>Activity #3:</w:t>
            </w:r>
          </w:p>
          <w:p w14:paraId="28F2DB35" w14:textId="1E474D2F" w:rsidR="002A0B62" w:rsidRDefault="00EA1553">
            <w:r>
              <w:t>InSERT ACtivity (e.g. Kahoot)</w:t>
            </w:r>
          </w:p>
          <w:p w14:paraId="07D04DCF" w14:textId="77777777" w:rsidR="002A0B62" w:rsidRDefault="002A0B62"/>
        </w:tc>
        <w:tc>
          <w:tcPr>
            <w:tcW w:w="4160" w:type="pct"/>
            <w:gridSpan w:val="2"/>
          </w:tcPr>
          <w:p w14:paraId="5D45B199" w14:textId="745C3F41" w:rsidR="002A0B62" w:rsidRDefault="002A0B62" w:rsidP="002A0B62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8865CD2" w14:textId="77777777" w:rsidR="00D016E5" w:rsidRDefault="00D016E5"/>
    <w:tbl>
      <w:tblPr>
        <w:tblW w:w="47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ources and requirements"/>
      </w:tblPr>
      <w:tblGrid>
        <w:gridCol w:w="9196"/>
      </w:tblGrid>
      <w:tr w:rsidR="002813A3" w14:paraId="0E362092" w14:textId="77777777" w:rsidTr="00EA1553">
        <w:trPr>
          <w:trHeight w:val="1225"/>
        </w:trPr>
        <w:tc>
          <w:tcPr>
            <w:tcW w:w="5000" w:type="pct"/>
          </w:tcPr>
          <w:p w14:paraId="25A38BC7" w14:textId="77777777" w:rsidR="002813A3" w:rsidRDefault="002813A3" w:rsidP="004828CF">
            <w:pPr>
              <w:pStyle w:val="LessonHead"/>
            </w:pPr>
            <w:r>
              <w:t>Notes</w:t>
            </w:r>
          </w:p>
        </w:tc>
      </w:tr>
      <w:tr w:rsidR="002813A3" w14:paraId="17CA31FD" w14:textId="77777777" w:rsidTr="00EA1553">
        <w:trPr>
          <w:trHeight w:val="1445"/>
        </w:trPr>
        <w:tc>
          <w:tcPr>
            <w:tcW w:w="5000" w:type="pct"/>
          </w:tcPr>
          <w:p w14:paraId="4D8C3B42" w14:textId="67926DC9" w:rsidR="002813A3" w:rsidRDefault="002813A3" w:rsidP="00EA1553">
            <w:pPr>
              <w:ind w:left="0"/>
            </w:pPr>
          </w:p>
        </w:tc>
      </w:tr>
    </w:tbl>
    <w:p w14:paraId="42EC76AD" w14:textId="77777777" w:rsidR="00D016E5" w:rsidRDefault="00D016E5" w:rsidP="00EA1553">
      <w:pPr>
        <w:ind w:left="0"/>
      </w:pPr>
    </w:p>
    <w:sectPr w:rsidR="00D016E5">
      <w:footerReference w:type="default" r:id="rId9"/>
      <w:pgSz w:w="12240" w:h="15840"/>
      <w:pgMar w:top="1008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02F37" w14:textId="77777777" w:rsidR="00A953F4" w:rsidRDefault="00A953F4">
      <w:pPr>
        <w:spacing w:before="0" w:after="0" w:line="240" w:lineRule="auto"/>
      </w:pPr>
      <w:r>
        <w:separator/>
      </w:r>
    </w:p>
  </w:endnote>
  <w:endnote w:type="continuationSeparator" w:id="0">
    <w:p w14:paraId="775BD4D0" w14:textId="77777777" w:rsidR="00A953F4" w:rsidRDefault="00A953F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90D0F" w14:textId="77777777" w:rsidR="00D016E5" w:rsidRDefault="004828CF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1105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55EB4" w14:textId="77777777" w:rsidR="00A953F4" w:rsidRDefault="00A953F4">
      <w:pPr>
        <w:spacing w:before="0" w:after="0" w:line="240" w:lineRule="auto"/>
      </w:pPr>
      <w:r>
        <w:separator/>
      </w:r>
    </w:p>
  </w:footnote>
  <w:footnote w:type="continuationSeparator" w:id="0">
    <w:p w14:paraId="52929477" w14:textId="77777777" w:rsidR="00A953F4" w:rsidRDefault="00A953F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D5483"/>
    <w:multiLevelType w:val="hybridMultilevel"/>
    <w:tmpl w:val="00343A82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23B22B4A"/>
    <w:multiLevelType w:val="hybridMultilevel"/>
    <w:tmpl w:val="F61E7D4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 w15:restartNumberingAfterBreak="0">
    <w:nsid w:val="365065A7"/>
    <w:multiLevelType w:val="hybridMultilevel"/>
    <w:tmpl w:val="0E80851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5EC15015"/>
    <w:multiLevelType w:val="hybridMultilevel"/>
    <w:tmpl w:val="E572C240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3BA317F"/>
    <w:multiLevelType w:val="hybridMultilevel"/>
    <w:tmpl w:val="206ADAE2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1B"/>
    <w:rsid w:val="002363F8"/>
    <w:rsid w:val="002813A3"/>
    <w:rsid w:val="002A0B62"/>
    <w:rsid w:val="004828CF"/>
    <w:rsid w:val="0061105C"/>
    <w:rsid w:val="00A953F4"/>
    <w:rsid w:val="00D016E5"/>
    <w:rsid w:val="00EA1553"/>
    <w:rsid w:val="00F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0431"/>
  <w15:chartTrackingRefBased/>
  <w15:docId w15:val="{DC19974E-9D2E-4663-AC9C-9A35F5B7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384651" w:themeColor="text2" w:themeTint="E6"/>
        <w:sz w:val="18"/>
        <w:szCs w:val="18"/>
        <w:lang w:val="en-US" w:eastAsia="ja-JP" w:bidi="ar-SA"/>
      </w:rPr>
    </w:rPrDefault>
    <w:pPrDefault>
      <w:pPr>
        <w:spacing w:before="80" w:after="80" w:line="288" w:lineRule="auto"/>
        <w:ind w:left="173" w:righ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single" w:sz="4" w:space="7" w:color="FFFFFF" w:themeColor="background1"/>
        <w:bottom w:val="single" w:sz="4" w:space="3" w:color="C1CCD4" w:themeColor="text2" w:themeTint="40"/>
        <w:right w:val="single" w:sz="4" w:space="7" w:color="FFFFFF" w:themeColor="background1"/>
      </w:pBdr>
      <w:spacing w:before="0" w:after="360" w:line="240" w:lineRule="auto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LessonHead">
    <w:name w:val="Lesson Head"/>
    <w:basedOn w:val="Normal"/>
    <w:next w:val="Normal"/>
    <w:uiPriority w:val="2"/>
    <w:qFormat/>
    <w:pPr>
      <w:spacing w:before="280" w:line="240" w:lineRule="auto"/>
    </w:pPr>
    <w:rPr>
      <w:rFonts w:asciiTheme="majorHAnsi" w:eastAsiaTheme="majorEastAsia" w:hAnsiTheme="majorHAnsi" w:cstheme="majorBidi"/>
      <w:b/>
      <w:bCs/>
      <w:cap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  <w:spacing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aps/>
      <w:color w:val="6C1B78" w:themeColor="accent1"/>
      <w:sz w:val="16"/>
      <w:szCs w:val="16"/>
    </w:rPr>
  </w:style>
  <w:style w:type="table" w:customStyle="1" w:styleId="LessonPlan">
    <w:name w:val="Lesson Plan"/>
    <w:basedOn w:val="TableNormal"/>
    <w:uiPriority w:val="99"/>
    <w:pPr>
      <w:spacing w:before="160" w:after="160" w:line="240" w:lineRule="auto"/>
    </w:pPr>
    <w:tblPr>
      <w:tblBorders>
        <w:top w:val="single" w:sz="4" w:space="0" w:color="C1CCD4" w:themeColor="text2" w:themeTint="40"/>
        <w:left w:val="single" w:sz="4" w:space="0" w:color="C1CCD4" w:themeColor="text2" w:themeTint="40"/>
        <w:bottom w:val="single" w:sz="4" w:space="0" w:color="C1CCD4" w:themeColor="text2" w:themeTint="40"/>
        <w:right w:val="single" w:sz="4" w:space="0" w:color="C1CCD4" w:themeColor="text2" w:themeTint="40"/>
        <w:insideH w:val="single" w:sz="4" w:space="0" w:color="C1CCD4" w:themeColor="text2" w:themeTint="40"/>
        <w:insideV w:val="single" w:sz="4" w:space="0" w:color="C1CCD4" w:themeColor="text2" w:themeTint="4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16"/>
      </w:rPr>
    </w:tblStylePr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ListParagraph">
    <w:name w:val="List Paragraph"/>
    <w:basedOn w:val="Normal"/>
    <w:uiPriority w:val="34"/>
    <w:unhideWhenUsed/>
    <w:qFormat/>
    <w:rsid w:val="00FE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mil06\AppData\Roaming\Microsoft\Templates\Daily%20lesson%20planner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80BC1CF29F4B64B40047532A8C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B9F3-E122-4626-8D19-A9133AC583E3}"/>
      </w:docPartPr>
      <w:docPartBody>
        <w:p w:rsidR="000C2039" w:rsidRDefault="00C87B3D">
          <w:pPr>
            <w:pStyle w:val="5180BC1CF29F4B64B40047532A8C633A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B3D"/>
    <w:rsid w:val="000C2039"/>
    <w:rsid w:val="00C87B3D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C4D23CC21841B795A9D0661B338718">
    <w:name w:val="10C4D23CC21841B795A9D0661B338718"/>
  </w:style>
  <w:style w:type="paragraph" w:customStyle="1" w:styleId="CDBC7552914A428085A0D6ACAF514712">
    <w:name w:val="CDBC7552914A428085A0D6ACAF514712"/>
  </w:style>
  <w:style w:type="paragraph" w:customStyle="1" w:styleId="937A6445F2E143338D8A02CA28062CBF">
    <w:name w:val="937A6445F2E143338D8A02CA28062CBF"/>
  </w:style>
  <w:style w:type="paragraph" w:customStyle="1" w:styleId="5347430E63E74530806BA1445C3BD6AB">
    <w:name w:val="5347430E63E74530806BA1445C3BD6AB"/>
  </w:style>
  <w:style w:type="paragraph" w:customStyle="1" w:styleId="5180BC1CF29F4B64B40047532A8C633A">
    <w:name w:val="5180BC1CF29F4B64B40047532A8C633A"/>
  </w:style>
  <w:style w:type="paragraph" w:customStyle="1" w:styleId="2BA12DBC8CCC44A3A91C23698D181316">
    <w:name w:val="2BA12DBC8CCC44A3A91C23698D181316"/>
  </w:style>
  <w:style w:type="paragraph" w:customStyle="1" w:styleId="98AFF5C730FC40F2B9CA2A50987345BE">
    <w:name w:val="98AFF5C730FC40F2B9CA2A50987345BE"/>
  </w:style>
  <w:style w:type="paragraph" w:customStyle="1" w:styleId="C0ABD4304DB54254BDE4014103868E8A">
    <w:name w:val="C0ABD4304DB54254BDE4014103868E8A"/>
  </w:style>
  <w:style w:type="paragraph" w:customStyle="1" w:styleId="CEC05D7C1CAA4C6D93E7F0E974D53E3E">
    <w:name w:val="CEC05D7C1CAA4C6D93E7F0E974D53E3E"/>
  </w:style>
  <w:style w:type="paragraph" w:customStyle="1" w:styleId="CCA8815DFB4B4C35AC89DAF62F37FB22">
    <w:name w:val="CCA8815DFB4B4C35AC89DAF62F37FB22"/>
  </w:style>
  <w:style w:type="paragraph" w:customStyle="1" w:styleId="79EE79C1CCAB4251B6B853644CD1DB53">
    <w:name w:val="79EE79C1CCAB4251B6B853644CD1DB53"/>
  </w:style>
  <w:style w:type="paragraph" w:customStyle="1" w:styleId="9ABC40AD73E54FFF913411DB95F16925">
    <w:name w:val="9ABC40AD73E54FFF913411DB95F16925"/>
  </w:style>
  <w:style w:type="paragraph" w:customStyle="1" w:styleId="D0283A2342FF49C0AF275852106C3AF1">
    <w:name w:val="D0283A2342FF49C0AF275852106C3AF1"/>
  </w:style>
  <w:style w:type="paragraph" w:customStyle="1" w:styleId="0D8E7F4D85CD4E94B4A24EEB223A2F55">
    <w:name w:val="0D8E7F4D85CD4E94B4A24EEB223A2F55"/>
    <w:rsid w:val="00C87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76A06-5726-4B91-856D-5A6CF5B7C5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33897-887A-483A-B1AF-07D3554E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137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Hamilton</dc:creator>
  <cp:keywords/>
  <dc:description/>
  <cp:lastModifiedBy>Jacqueline Hamilton</cp:lastModifiedBy>
  <cp:revision>4</cp:revision>
  <cp:lastPrinted>2013-02-15T20:09:00Z</cp:lastPrinted>
  <dcterms:created xsi:type="dcterms:W3CDTF">2018-01-09T21:32:00Z</dcterms:created>
  <dcterms:modified xsi:type="dcterms:W3CDTF">2020-06-01T18:11:00Z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TC040191799991</vt:lpwstr>
  </property>
</Properties>
</file>